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E17B" w14:textId="25503531" w:rsidR="00E842AE" w:rsidRDefault="00E842AE">
      <w:pPr>
        <w:rPr>
          <w:rFonts w:ascii="Nunito Sans" w:hAnsi="Nunito Sans"/>
          <w:sz w:val="20"/>
          <w:szCs w:val="20"/>
        </w:rPr>
      </w:pPr>
    </w:p>
    <w:p w14:paraId="709BD53B" w14:textId="7A8F113A" w:rsidR="005F6AC1" w:rsidRPr="00C72996" w:rsidRDefault="005F6AC1">
      <w:pPr>
        <w:rPr>
          <w:rFonts w:ascii="Nunito Sans" w:hAnsi="Nunito Sans"/>
          <w:sz w:val="20"/>
          <w:szCs w:val="20"/>
        </w:rPr>
      </w:pPr>
      <w:bookmarkStart w:id="0" w:name="_GoBack"/>
      <w:bookmarkEnd w:id="0"/>
    </w:p>
    <w:sectPr w:rsidR="005F6AC1" w:rsidRPr="00C72996" w:rsidSect="00F560C2">
      <w:footerReference w:type="default" r:id="rId8"/>
      <w:headerReference w:type="first" r:id="rId9"/>
      <w:footerReference w:type="first" r:id="rId10"/>
      <w:pgSz w:w="11900" w:h="16840"/>
      <w:pgMar w:top="3403" w:right="2969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11A0" w14:textId="77777777" w:rsidR="00763F7B" w:rsidRDefault="00763F7B" w:rsidP="00037FB6">
      <w:r>
        <w:separator/>
      </w:r>
    </w:p>
  </w:endnote>
  <w:endnote w:type="continuationSeparator" w:id="0">
    <w:p w14:paraId="7234411D" w14:textId="77777777" w:rsidR="00763F7B" w:rsidRDefault="00763F7B" w:rsidP="0003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unito Sans">
    <w:altName w:val="Nunito Sans Regular"/>
    <w:charset w:val="4D"/>
    <w:family w:val="auto"/>
    <w:pitch w:val="variable"/>
    <w:sig w:usb0="20000007" w:usb1="00000001" w:usb2="00000000" w:usb3="00000000" w:csb0="00000193" w:csb1="00000000"/>
  </w:font>
  <w:font w:name="Nunito Sans Regular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Sans-Regular">
    <w:altName w:val="Nunito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5130" w14:textId="77777777" w:rsidR="004F34AD" w:rsidRDefault="004F34AD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D2B1EA0" wp14:editId="2B702F1A">
          <wp:simplePos x="0" y="0"/>
          <wp:positionH relativeFrom="column">
            <wp:posOffset>4362450</wp:posOffset>
          </wp:positionH>
          <wp:positionV relativeFrom="paragraph">
            <wp:posOffset>-972185</wp:posOffset>
          </wp:positionV>
          <wp:extent cx="1611630" cy="16116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reya.docherty:Desktop:Group Letterhead:World Scou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61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8E53" w14:textId="5C2B5688" w:rsidR="00E842AE" w:rsidRDefault="00E842AE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3D0AE57" wp14:editId="05A37FC5">
          <wp:simplePos x="0" y="0"/>
          <wp:positionH relativeFrom="column">
            <wp:posOffset>4352290</wp:posOffset>
          </wp:positionH>
          <wp:positionV relativeFrom="paragraph">
            <wp:posOffset>-982980</wp:posOffset>
          </wp:positionV>
          <wp:extent cx="1611630" cy="161163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reya.docherty:Desktop:Group Letterhead:World Scou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61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FCE9A" w14:textId="77777777" w:rsidR="00763F7B" w:rsidRDefault="00763F7B" w:rsidP="00037FB6">
      <w:r>
        <w:separator/>
      </w:r>
    </w:p>
  </w:footnote>
  <w:footnote w:type="continuationSeparator" w:id="0">
    <w:p w14:paraId="1DF99F3B" w14:textId="77777777" w:rsidR="00763F7B" w:rsidRDefault="00763F7B" w:rsidP="00037F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44B5" w14:textId="0A7F995E" w:rsidR="00F560C2" w:rsidRDefault="00F560C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4CF135" wp14:editId="2FEE8F16">
              <wp:simplePos x="0" y="0"/>
              <wp:positionH relativeFrom="column">
                <wp:posOffset>4604385</wp:posOffset>
              </wp:positionH>
              <wp:positionV relativeFrom="paragraph">
                <wp:posOffset>1578610</wp:posOffset>
              </wp:positionV>
              <wp:extent cx="1322070" cy="2108835"/>
              <wp:effectExtent l="0" t="0" r="0" b="0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2070" cy="210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C8193" w14:textId="77777777" w:rsidR="00F560C2" w:rsidRPr="00A600DC" w:rsidRDefault="00F560C2" w:rsidP="00F560C2">
                          <w:pPr>
                            <w:pStyle w:val="BasicParagraph"/>
                            <w:spacing w:after="60" w:line="16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Address 1</w:t>
                          </w:r>
                        </w:p>
                        <w:p w14:paraId="4483DDDC" w14:textId="77777777" w:rsidR="00F560C2" w:rsidRPr="00A600DC" w:rsidRDefault="00F560C2" w:rsidP="00F560C2">
                          <w:pPr>
                            <w:pStyle w:val="BasicParagraph"/>
                            <w:spacing w:after="60" w:line="16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Address 2</w:t>
                          </w:r>
                        </w:p>
                        <w:p w14:paraId="11E32BB3" w14:textId="77777777" w:rsidR="00F560C2" w:rsidRPr="00A600DC" w:rsidRDefault="00F560C2" w:rsidP="00F560C2">
                          <w:pPr>
                            <w:pStyle w:val="BasicParagraph"/>
                            <w:spacing w:after="60" w:line="16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VIC 3xxx</w:t>
                          </w:r>
                        </w:p>
                        <w:p w14:paraId="53101F48" w14:textId="77777777" w:rsidR="00F560C2" w:rsidRPr="00A600DC" w:rsidRDefault="00F560C2" w:rsidP="00F560C2">
                          <w:pPr>
                            <w:pStyle w:val="BasicParagraph"/>
                            <w:spacing w:after="60" w:line="16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C8D0245" w14:textId="77777777" w:rsidR="00F560C2" w:rsidRPr="00A600DC" w:rsidRDefault="00F560C2" w:rsidP="00F560C2">
                          <w:pPr>
                            <w:pStyle w:val="BasicParagraph"/>
                            <w:spacing w:after="60" w:line="16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T  0</w:t>
                          </w:r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proofErr w:type="gramEnd"/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 xml:space="preserve"> 0000 </w:t>
                          </w:r>
                          <w:proofErr w:type="spellStart"/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0000</w:t>
                          </w:r>
                          <w:proofErr w:type="spellEnd"/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89CE73C" w14:textId="77777777" w:rsidR="00F560C2" w:rsidRPr="00A600DC" w:rsidRDefault="00F560C2" w:rsidP="00F560C2">
                          <w:pPr>
                            <w:pStyle w:val="BasicParagraph"/>
                            <w:spacing w:after="60" w:line="16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M 0</w:t>
                          </w:r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 xml:space="preserve">400 000 </w:t>
                          </w:r>
                          <w:proofErr w:type="spellStart"/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000</w:t>
                          </w:r>
                          <w:proofErr w:type="spellEnd"/>
                        </w:p>
                        <w:p w14:paraId="765FBE49" w14:textId="77777777" w:rsidR="00F560C2" w:rsidRPr="00A600DC" w:rsidRDefault="00F560C2" w:rsidP="00F560C2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60" w:line="16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proofErr w:type="gramStart"/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name@</w:t>
                          </w:r>
                          <w:proofErr w:type="gramEnd"/>
                        </w:p>
                        <w:p w14:paraId="52140063" w14:textId="77777777" w:rsidR="00F560C2" w:rsidRPr="00A600DC" w:rsidRDefault="00F560C2" w:rsidP="00F560C2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60" w:line="16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scoutsvictoria.com.au</w:t>
                          </w:r>
                          <w:proofErr w:type="gramEnd"/>
                        </w:p>
                        <w:p w14:paraId="645FB832" w14:textId="77777777" w:rsidR="00F560C2" w:rsidRPr="00A600DC" w:rsidRDefault="00F560C2" w:rsidP="00F560C2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60" w:line="16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proofErr w:type="gramStart"/>
                          <w:r w:rsidRPr="00A600DC"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scoutsvictoria.com.au</w:t>
                          </w:r>
                          <w:proofErr w:type="gramEnd"/>
                        </w:p>
                        <w:p w14:paraId="472A3506" w14:textId="77777777" w:rsidR="00F560C2" w:rsidRPr="00037FB6" w:rsidRDefault="00F560C2" w:rsidP="00F560C2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120" w:line="18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3940FF5F" w14:textId="77777777" w:rsidR="00F560C2" w:rsidRPr="00037FB6" w:rsidRDefault="00F560C2" w:rsidP="00F560C2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24" w:line="180" w:lineRule="exact"/>
                            <w:rPr>
                              <w:rFonts w:ascii="Nunito Sans Regular" w:hAnsi="Nunito Sans Regular" w:cs="NunitoSans-Regular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margin-left:362.55pt;margin-top:124.3pt;width:104.1pt;height:166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" filled="f" stroked="f">
              <v:textbox>
                <w:txbxContent>
                  <w:p w14:paraId="757C8193" w14:textId="77777777" w:rsidR="00F560C2" w:rsidRPr="00A600DC" w:rsidRDefault="00F560C2" w:rsidP="00F560C2">
                    <w:pPr>
                      <w:pStyle w:val="BasicParagraph"/>
                      <w:spacing w:after="60" w:line="16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Address 1</w:t>
                    </w:r>
                  </w:p>
                  <w:p w14:paraId="4483DDDC" w14:textId="77777777" w:rsidR="00F560C2" w:rsidRPr="00A600DC" w:rsidRDefault="00F560C2" w:rsidP="00F560C2">
                    <w:pPr>
                      <w:pStyle w:val="BasicParagraph"/>
                      <w:spacing w:after="60" w:line="16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Address 2</w:t>
                    </w:r>
                  </w:p>
                  <w:p w14:paraId="11E32BB3" w14:textId="77777777" w:rsidR="00F560C2" w:rsidRPr="00A600DC" w:rsidRDefault="00F560C2" w:rsidP="00F560C2">
                    <w:pPr>
                      <w:pStyle w:val="BasicParagraph"/>
                      <w:spacing w:after="60" w:line="16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VIC 3xxx</w:t>
                    </w:r>
                  </w:p>
                  <w:p w14:paraId="53101F48" w14:textId="77777777" w:rsidR="00F560C2" w:rsidRPr="00A600DC" w:rsidRDefault="00F560C2" w:rsidP="00F560C2">
                    <w:pPr>
                      <w:pStyle w:val="BasicParagraph"/>
                      <w:spacing w:after="60" w:line="16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</w:p>
                  <w:p w14:paraId="2C8D0245" w14:textId="77777777" w:rsidR="00F560C2" w:rsidRPr="00A600DC" w:rsidRDefault="00F560C2" w:rsidP="00F560C2">
                    <w:pPr>
                      <w:pStyle w:val="BasicParagraph"/>
                      <w:spacing w:after="60" w:line="16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  <w:proofErr w:type="gramStart"/>
                    <w:r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T  0</w:t>
                    </w:r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3</w:t>
                    </w:r>
                    <w:proofErr w:type="gramEnd"/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 xml:space="preserve"> 0000 </w:t>
                    </w:r>
                    <w:proofErr w:type="spellStart"/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0000</w:t>
                    </w:r>
                    <w:proofErr w:type="spellEnd"/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389CE73C" w14:textId="77777777" w:rsidR="00F560C2" w:rsidRPr="00A600DC" w:rsidRDefault="00F560C2" w:rsidP="00F560C2">
                    <w:pPr>
                      <w:pStyle w:val="BasicParagraph"/>
                      <w:spacing w:after="60" w:line="16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M 0</w:t>
                    </w:r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 xml:space="preserve">400 000 </w:t>
                    </w:r>
                    <w:proofErr w:type="spellStart"/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000</w:t>
                    </w:r>
                    <w:proofErr w:type="spellEnd"/>
                  </w:p>
                  <w:p w14:paraId="765FBE49" w14:textId="77777777" w:rsidR="00F560C2" w:rsidRPr="00A600DC" w:rsidRDefault="00F560C2" w:rsidP="00F560C2">
                    <w:pPr>
                      <w:pStyle w:val="BasicParagraph"/>
                      <w:tabs>
                        <w:tab w:val="left" w:pos="153"/>
                      </w:tabs>
                      <w:spacing w:after="60" w:line="16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br/>
                    </w:r>
                    <w:proofErr w:type="gramStart"/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name@</w:t>
                    </w:r>
                    <w:proofErr w:type="gramEnd"/>
                  </w:p>
                  <w:p w14:paraId="52140063" w14:textId="77777777" w:rsidR="00F560C2" w:rsidRPr="00A600DC" w:rsidRDefault="00F560C2" w:rsidP="00F560C2">
                    <w:pPr>
                      <w:pStyle w:val="BasicParagraph"/>
                      <w:tabs>
                        <w:tab w:val="left" w:pos="153"/>
                      </w:tabs>
                      <w:spacing w:after="60" w:line="16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scoutsvictoria.com.au</w:t>
                    </w:r>
                    <w:proofErr w:type="gramEnd"/>
                  </w:p>
                  <w:p w14:paraId="645FB832" w14:textId="77777777" w:rsidR="00F560C2" w:rsidRPr="00A600DC" w:rsidRDefault="00F560C2" w:rsidP="00F560C2">
                    <w:pPr>
                      <w:pStyle w:val="BasicParagraph"/>
                      <w:tabs>
                        <w:tab w:val="left" w:pos="153"/>
                      </w:tabs>
                      <w:spacing w:after="60" w:line="16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br/>
                    </w:r>
                    <w:proofErr w:type="gramStart"/>
                    <w:r w:rsidRPr="00A600DC"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  <w:t>scoutsvictoria.com.au</w:t>
                    </w:r>
                    <w:proofErr w:type="gramEnd"/>
                  </w:p>
                  <w:p w14:paraId="472A3506" w14:textId="77777777" w:rsidR="00F560C2" w:rsidRPr="00037FB6" w:rsidRDefault="00F560C2" w:rsidP="00F560C2">
                    <w:pPr>
                      <w:pStyle w:val="BasicParagraph"/>
                      <w:tabs>
                        <w:tab w:val="left" w:pos="153"/>
                      </w:tabs>
                      <w:spacing w:after="120" w:line="18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</w:p>
                  <w:p w14:paraId="3940FF5F" w14:textId="77777777" w:rsidR="00F560C2" w:rsidRPr="00037FB6" w:rsidRDefault="00F560C2" w:rsidP="00F560C2">
                    <w:pPr>
                      <w:pStyle w:val="BasicParagraph"/>
                      <w:tabs>
                        <w:tab w:val="left" w:pos="153"/>
                      </w:tabs>
                      <w:spacing w:after="24" w:line="180" w:lineRule="exact"/>
                      <w:rPr>
                        <w:rFonts w:ascii="Nunito Sans Regular" w:hAnsi="Nunito Sans Regular" w:cs="NunitoSans-Regular"/>
                        <w:color w:val="505150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0F1CA4AA" wp14:editId="3D6E843F">
          <wp:simplePos x="0" y="0"/>
          <wp:positionH relativeFrom="column">
            <wp:posOffset>4330700</wp:posOffset>
          </wp:positionH>
          <wp:positionV relativeFrom="page">
            <wp:posOffset>136525</wp:posOffset>
          </wp:positionV>
          <wp:extent cx="1511935" cy="1844675"/>
          <wp:effectExtent l="0" t="0" r="1206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8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7B"/>
    <w:rsid w:val="00037FB6"/>
    <w:rsid w:val="000E0DCB"/>
    <w:rsid w:val="00184B79"/>
    <w:rsid w:val="001E133B"/>
    <w:rsid w:val="002744DB"/>
    <w:rsid w:val="002C2BF6"/>
    <w:rsid w:val="002E7247"/>
    <w:rsid w:val="004F34AD"/>
    <w:rsid w:val="005F6AC1"/>
    <w:rsid w:val="007203FA"/>
    <w:rsid w:val="00763F7B"/>
    <w:rsid w:val="0077321A"/>
    <w:rsid w:val="008C55DB"/>
    <w:rsid w:val="009506A7"/>
    <w:rsid w:val="00951BDB"/>
    <w:rsid w:val="00974093"/>
    <w:rsid w:val="00981822"/>
    <w:rsid w:val="009D3D3D"/>
    <w:rsid w:val="00A07C6E"/>
    <w:rsid w:val="00A600DC"/>
    <w:rsid w:val="00A65B9D"/>
    <w:rsid w:val="00AA5E7E"/>
    <w:rsid w:val="00AA713A"/>
    <w:rsid w:val="00C009D1"/>
    <w:rsid w:val="00C72996"/>
    <w:rsid w:val="00D04A0E"/>
    <w:rsid w:val="00E132FA"/>
    <w:rsid w:val="00E20A5B"/>
    <w:rsid w:val="00E842AE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D9B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B6"/>
  </w:style>
  <w:style w:type="paragraph" w:styleId="Footer">
    <w:name w:val="footer"/>
    <w:basedOn w:val="Normal"/>
    <w:link w:val="FooterChar"/>
    <w:uiPriority w:val="99"/>
    <w:unhideWhenUsed/>
    <w:rsid w:val="0003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B6"/>
  </w:style>
  <w:style w:type="paragraph" w:styleId="BalloonText">
    <w:name w:val="Balloon Text"/>
    <w:basedOn w:val="Normal"/>
    <w:link w:val="BalloonTextChar"/>
    <w:uiPriority w:val="99"/>
    <w:semiHidden/>
    <w:unhideWhenUsed/>
    <w:rsid w:val="00037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B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37F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037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F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B6"/>
  </w:style>
  <w:style w:type="paragraph" w:styleId="Footer">
    <w:name w:val="footer"/>
    <w:basedOn w:val="Normal"/>
    <w:link w:val="FooterChar"/>
    <w:uiPriority w:val="99"/>
    <w:unhideWhenUsed/>
    <w:rsid w:val="0003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B6"/>
  </w:style>
  <w:style w:type="paragraph" w:styleId="BalloonText">
    <w:name w:val="Balloon Text"/>
    <w:basedOn w:val="Normal"/>
    <w:link w:val="BalloonTextChar"/>
    <w:uiPriority w:val="99"/>
    <w:semiHidden/>
    <w:unhideWhenUsed/>
    <w:rsid w:val="00037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B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37F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037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eya.docherty:Desktop:Scouts%20Australia%20Branding%202019:Templates:Branch%20Letterhead:Branch%20Letterheads:Letterhead-V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4165B4-51CC-E444-B087-BAB1C8F7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Letterhead-VIC.dotx</Template>
  <TotalTime>10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Freya Docherty</cp:lastModifiedBy>
  <cp:revision>7</cp:revision>
  <cp:lastPrinted>2019-02-06T05:28:00Z</cp:lastPrinted>
  <dcterms:created xsi:type="dcterms:W3CDTF">2019-02-21T04:01:00Z</dcterms:created>
  <dcterms:modified xsi:type="dcterms:W3CDTF">2019-05-27T01:43:00Z</dcterms:modified>
</cp:coreProperties>
</file>