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EC4C" w14:textId="1C9445C0" w:rsidR="0021607F" w:rsidRPr="00D17F68" w:rsidRDefault="0021607F" w:rsidP="00922E4A">
      <w:pPr>
        <w:spacing w:after="120"/>
        <w:rPr>
          <w:rFonts w:ascii="Nunito Sans" w:hAnsi="Nunito Sans"/>
          <w:b/>
          <w:bCs/>
        </w:rPr>
      </w:pPr>
      <w:r w:rsidRPr="00D17F68">
        <w:rPr>
          <w:rFonts w:ascii="Nunito Sans" w:hAnsi="Nunito Sans"/>
          <w:b/>
          <w:bCs/>
        </w:rPr>
        <w:t>Date/Time:</w:t>
      </w:r>
      <w:r w:rsidR="00916056">
        <w:rPr>
          <w:rFonts w:ascii="Nunito Sans" w:hAnsi="Nunito Sans"/>
          <w:b/>
          <w:bCs/>
        </w:rPr>
        <w:t xml:space="preserve"> </w:t>
      </w:r>
      <w:r w:rsidRPr="00283B0B">
        <w:rPr>
          <w:rFonts w:ascii="Nunito Sans" w:hAnsi="Nunito Sans"/>
        </w:rPr>
        <w:t>_____________________</w:t>
      </w:r>
      <w:r w:rsidR="00922E4A">
        <w:rPr>
          <w:rFonts w:ascii="Nunito Sans" w:hAnsi="Nunito Sans"/>
        </w:rPr>
        <w:t>_</w:t>
      </w:r>
      <w:r w:rsidR="00916056" w:rsidRPr="00916056">
        <w:rPr>
          <w:rFonts w:ascii="Nunito Sans" w:hAnsi="Nunito Sans"/>
          <w:b/>
          <w:bCs/>
        </w:rPr>
        <w:t xml:space="preserve"> </w:t>
      </w:r>
      <w:r w:rsidR="00273F1C">
        <w:rPr>
          <w:rFonts w:ascii="Nunito Sans" w:hAnsi="Nunito Sans"/>
          <w:b/>
          <w:bCs/>
        </w:rPr>
        <w:t xml:space="preserve">  </w:t>
      </w:r>
      <w:r w:rsidR="001F155A">
        <w:rPr>
          <w:rFonts w:ascii="Nunito Sans" w:hAnsi="Nunito Sans"/>
          <w:b/>
          <w:bCs/>
        </w:rPr>
        <w:t xml:space="preserve"> </w:t>
      </w:r>
      <w:r w:rsidR="00273F1C">
        <w:rPr>
          <w:rFonts w:ascii="Nunito Sans" w:hAnsi="Nunito Sans"/>
          <w:b/>
          <w:bCs/>
        </w:rPr>
        <w:t xml:space="preserve"> </w:t>
      </w:r>
      <w:r w:rsidR="00916056" w:rsidRPr="00D17F68">
        <w:rPr>
          <w:rFonts w:ascii="Nunito Sans" w:hAnsi="Nunito Sans"/>
          <w:b/>
          <w:bCs/>
        </w:rPr>
        <w:t>Leader in Charge:</w:t>
      </w:r>
      <w:r w:rsidR="00916056">
        <w:rPr>
          <w:rFonts w:ascii="Nunito Sans" w:hAnsi="Nunito Sans"/>
          <w:b/>
          <w:bCs/>
        </w:rPr>
        <w:t xml:space="preserve"> </w:t>
      </w:r>
      <w:r w:rsidR="00916056" w:rsidRPr="00283B0B">
        <w:rPr>
          <w:rFonts w:ascii="Nunito Sans" w:hAnsi="Nunito Sans"/>
        </w:rPr>
        <w:t>______________________</w:t>
      </w:r>
      <w:r w:rsidR="00916056">
        <w:rPr>
          <w:rFonts w:ascii="Nunito Sans" w:hAnsi="Nunito Sans"/>
        </w:rPr>
        <w:t>____</w:t>
      </w:r>
      <w:r w:rsidR="00916056" w:rsidRPr="00283B0B">
        <w:rPr>
          <w:rFonts w:ascii="Nunito Sans" w:hAnsi="Nunito Sans"/>
        </w:rPr>
        <w:t>______</w:t>
      </w:r>
      <w:r w:rsidR="00273F1C">
        <w:rPr>
          <w:rFonts w:ascii="Nunito Sans" w:hAnsi="Nunito Sans"/>
        </w:rPr>
        <w:t>_</w:t>
      </w:r>
    </w:p>
    <w:p w14:paraId="2777A12C" w14:textId="7F449430" w:rsidR="0021607F" w:rsidRPr="00273F1C" w:rsidRDefault="0021607F" w:rsidP="0063656A">
      <w:pPr>
        <w:rPr>
          <w:rFonts w:ascii="Nunito Sans" w:hAnsi="Nunito Sans"/>
        </w:rPr>
      </w:pPr>
      <w:r w:rsidRPr="00D17F68">
        <w:rPr>
          <w:rFonts w:ascii="Nunito Sans" w:hAnsi="Nunito Sans"/>
          <w:b/>
          <w:bCs/>
        </w:rPr>
        <w:t>Location:</w:t>
      </w:r>
      <w:r w:rsidR="0063656A" w:rsidRPr="00D17F68">
        <w:rPr>
          <w:rFonts w:ascii="Nunito Sans" w:hAnsi="Nunito Sans"/>
          <w:b/>
          <w:bCs/>
        </w:rPr>
        <w:t xml:space="preserve"> </w:t>
      </w:r>
      <w:r w:rsidRPr="00273F1C">
        <w:rPr>
          <w:rFonts w:ascii="Nunito Sans" w:hAnsi="Nunito Sans"/>
          <w:sz w:val="40"/>
          <w:szCs w:val="40"/>
        </w:rPr>
        <w:sym w:font="Wingdings" w:char="F06F"/>
      </w:r>
      <w:r w:rsidRPr="00273F1C">
        <w:rPr>
          <w:rFonts w:ascii="Nunito Sans" w:hAnsi="Nunito Sans"/>
          <w:sz w:val="40"/>
          <w:szCs w:val="40"/>
        </w:rPr>
        <w:t xml:space="preserve"> </w:t>
      </w:r>
      <w:r w:rsidRPr="00273F1C">
        <w:rPr>
          <w:rFonts w:ascii="Nunito Sans" w:hAnsi="Nunito Sans"/>
        </w:rPr>
        <w:t>Hall</w:t>
      </w:r>
      <w:r w:rsidR="0063656A" w:rsidRPr="00273F1C">
        <w:rPr>
          <w:rFonts w:ascii="Nunito Sans" w:hAnsi="Nunito Sans"/>
        </w:rPr>
        <w:t xml:space="preserve"> /</w:t>
      </w:r>
      <w:r w:rsidR="001F155A">
        <w:rPr>
          <w:rFonts w:ascii="Nunito Sans" w:hAnsi="Nunito Sans"/>
        </w:rPr>
        <w:t xml:space="preserve"> </w:t>
      </w:r>
      <w:r w:rsidR="0063656A" w:rsidRPr="00273F1C">
        <w:rPr>
          <w:rFonts w:ascii="Nunito Sans" w:hAnsi="Nunito Sans"/>
        </w:rPr>
        <w:t xml:space="preserve">Hall Grounds   </w:t>
      </w:r>
      <w:r w:rsidR="001F155A">
        <w:rPr>
          <w:rFonts w:ascii="Nunito Sans" w:hAnsi="Nunito Sans"/>
        </w:rPr>
        <w:t xml:space="preserve"> </w:t>
      </w:r>
      <w:r w:rsidRPr="00273F1C">
        <w:rPr>
          <w:rFonts w:ascii="Nunito Sans" w:hAnsi="Nunito Sans"/>
          <w:sz w:val="40"/>
          <w:szCs w:val="40"/>
        </w:rPr>
        <w:sym w:font="Wingdings" w:char="F06F"/>
      </w:r>
      <w:r w:rsidRPr="00273F1C">
        <w:rPr>
          <w:rFonts w:ascii="Nunito Sans" w:hAnsi="Nunito Sans"/>
          <w:sz w:val="40"/>
          <w:szCs w:val="40"/>
        </w:rPr>
        <w:t xml:space="preserve"> </w:t>
      </w:r>
      <w:r w:rsidRPr="00273F1C">
        <w:rPr>
          <w:rFonts w:ascii="Nunito Sans" w:hAnsi="Nunito Sans"/>
        </w:rPr>
        <w:t>Other: ________________________________</w:t>
      </w:r>
      <w:r w:rsidR="00273F1C" w:rsidRPr="00273F1C">
        <w:rPr>
          <w:rFonts w:ascii="Nunito Sans" w:hAnsi="Nunito Sans"/>
        </w:rPr>
        <w:t>___________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8075"/>
        <w:gridCol w:w="1361"/>
      </w:tblGrid>
      <w:tr w:rsidR="0021607F" w:rsidRPr="00D17F68" w14:paraId="7F9D3DEB" w14:textId="77777777" w:rsidTr="001A6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052EA519" w14:textId="253ADAA2" w:rsidR="0021607F" w:rsidRPr="00D17F68" w:rsidRDefault="00E53CC4" w:rsidP="0021607F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Registered </w:t>
            </w:r>
            <w:r w:rsidR="003D0FA2" w:rsidRPr="00D17F68">
              <w:rPr>
                <w:rFonts w:ascii="Nunito Sans" w:hAnsi="Nunito Sans"/>
              </w:rPr>
              <w:t xml:space="preserve">Youth Members </w:t>
            </w:r>
          </w:p>
        </w:tc>
        <w:tc>
          <w:tcPr>
            <w:tcW w:w="1361" w:type="dxa"/>
          </w:tcPr>
          <w:p w14:paraId="698071DE" w14:textId="0C6E686D" w:rsidR="0021607F" w:rsidRPr="00D17F68" w:rsidRDefault="0021607F" w:rsidP="00216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 w:rsidRPr="00D17F68">
              <w:rPr>
                <w:rFonts w:ascii="Nunito Sans" w:hAnsi="Nunito Sans"/>
              </w:rPr>
              <w:t>Attended</w:t>
            </w:r>
          </w:p>
        </w:tc>
      </w:tr>
      <w:tr w:rsidR="00170CA4" w:rsidRPr="00D17F68" w14:paraId="7D94CEEB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4E5D4C44" w14:textId="59091FE5" w:rsidR="00170CA4" w:rsidRPr="00D17F68" w:rsidRDefault="00170CA4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6C43BC1E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2BF3311A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50D30FAC" w14:textId="4E1986AE" w:rsidR="00170CA4" w:rsidRPr="00D17F68" w:rsidRDefault="00170CA4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4C0D0E87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2D71A2D8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2BAF870A" w14:textId="281123A1" w:rsidR="00170CA4" w:rsidRPr="00D17F68" w:rsidRDefault="00170CA4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07DC673F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508E2536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7B8112D4" w14:textId="3490AEA2" w:rsidR="00170CA4" w:rsidRPr="00D17F68" w:rsidRDefault="00170CA4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21BC5178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7C1610C3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7836606E" w14:textId="2D8839D8" w:rsidR="00170CA4" w:rsidRPr="00D17F68" w:rsidRDefault="00170CA4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591E57AB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191208DE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758DFA47" w14:textId="5E1FE7C3" w:rsidR="00170CA4" w:rsidRPr="00D17F68" w:rsidRDefault="00170CA4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62C7764B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4AD4EA8F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63EAFC85" w14:textId="090B0AF2" w:rsidR="00170CA4" w:rsidRPr="00D17F68" w:rsidRDefault="00170CA4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48E66C48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4F3BD98B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2B24E32D" w14:textId="07AF96FF" w:rsidR="00170CA4" w:rsidRPr="00D17F68" w:rsidRDefault="00170CA4" w:rsidP="00170CA4">
            <w:pPr>
              <w:spacing w:after="0"/>
              <w:rPr>
                <w:rFonts w:ascii="Nunito Sans" w:hAnsi="Nunito Sans" w:cs="Calibri"/>
                <w:color w:val="000000"/>
              </w:rPr>
            </w:pPr>
          </w:p>
        </w:tc>
        <w:tc>
          <w:tcPr>
            <w:tcW w:w="1361" w:type="dxa"/>
          </w:tcPr>
          <w:p w14:paraId="412BFAA8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3D31D99D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754281C7" w14:textId="76406723" w:rsidR="00170CA4" w:rsidRPr="00D17F68" w:rsidRDefault="00170CA4" w:rsidP="00170CA4">
            <w:pPr>
              <w:spacing w:after="0"/>
              <w:rPr>
                <w:rFonts w:ascii="Nunito Sans" w:hAnsi="Nunito Sans" w:cs="Calibri"/>
                <w:color w:val="000000"/>
              </w:rPr>
            </w:pPr>
          </w:p>
        </w:tc>
        <w:tc>
          <w:tcPr>
            <w:tcW w:w="1361" w:type="dxa"/>
          </w:tcPr>
          <w:p w14:paraId="1379A815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39410C5B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037564DB" w14:textId="1FC193E4" w:rsidR="00170CA4" w:rsidRPr="00D17F68" w:rsidRDefault="00170CA4" w:rsidP="00170CA4">
            <w:pPr>
              <w:spacing w:after="0"/>
              <w:rPr>
                <w:rFonts w:ascii="Nunito Sans" w:hAnsi="Nunito Sans" w:cs="Calibri"/>
                <w:color w:val="000000"/>
              </w:rPr>
            </w:pPr>
          </w:p>
        </w:tc>
        <w:tc>
          <w:tcPr>
            <w:tcW w:w="1361" w:type="dxa"/>
          </w:tcPr>
          <w:p w14:paraId="49AAD1D7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73BE7B4B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03715AA0" w14:textId="60535423" w:rsidR="00170CA4" w:rsidRPr="00D17F68" w:rsidRDefault="00170CA4" w:rsidP="00170CA4">
            <w:pPr>
              <w:spacing w:after="0"/>
              <w:rPr>
                <w:rFonts w:ascii="Nunito Sans" w:hAnsi="Nunito Sans" w:cs="Calibri"/>
                <w:color w:val="000000"/>
              </w:rPr>
            </w:pPr>
          </w:p>
        </w:tc>
        <w:tc>
          <w:tcPr>
            <w:tcW w:w="1361" w:type="dxa"/>
          </w:tcPr>
          <w:p w14:paraId="2EAE6752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3F293816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401DF882" w14:textId="77CFB966" w:rsidR="00170CA4" w:rsidRPr="00D17F68" w:rsidRDefault="00170CA4" w:rsidP="00170CA4">
            <w:pPr>
              <w:spacing w:after="0"/>
              <w:rPr>
                <w:rFonts w:ascii="Nunito Sans" w:hAnsi="Nunito Sans" w:cs="Calibri"/>
                <w:color w:val="000000"/>
              </w:rPr>
            </w:pPr>
          </w:p>
        </w:tc>
        <w:tc>
          <w:tcPr>
            <w:tcW w:w="1361" w:type="dxa"/>
          </w:tcPr>
          <w:p w14:paraId="58D359CF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47169736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50F9FABE" w14:textId="77087377" w:rsidR="00170CA4" w:rsidRPr="00D17F68" w:rsidRDefault="00170CA4" w:rsidP="00170CA4">
            <w:pPr>
              <w:spacing w:after="0"/>
              <w:rPr>
                <w:rFonts w:ascii="Nunito Sans" w:hAnsi="Nunito Sans" w:cs="Calibri"/>
                <w:color w:val="000000"/>
              </w:rPr>
            </w:pPr>
          </w:p>
        </w:tc>
        <w:tc>
          <w:tcPr>
            <w:tcW w:w="1361" w:type="dxa"/>
          </w:tcPr>
          <w:p w14:paraId="21153ECA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31B3E745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5BEF67CB" w14:textId="4D6D00E4" w:rsidR="00170CA4" w:rsidRPr="00D17F68" w:rsidRDefault="00170CA4" w:rsidP="00170CA4">
            <w:pPr>
              <w:spacing w:after="0"/>
              <w:rPr>
                <w:rFonts w:ascii="Nunito Sans" w:hAnsi="Nunito Sans" w:cs="Calibri"/>
                <w:color w:val="000000"/>
              </w:rPr>
            </w:pPr>
          </w:p>
        </w:tc>
        <w:tc>
          <w:tcPr>
            <w:tcW w:w="1361" w:type="dxa"/>
          </w:tcPr>
          <w:p w14:paraId="0A6DCF3C" w14:textId="1863F2F9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3A182611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4AA5E914" w14:textId="065BB863" w:rsidR="00170CA4" w:rsidRPr="00D17F68" w:rsidRDefault="00170CA4" w:rsidP="00170CA4">
            <w:pPr>
              <w:spacing w:after="0"/>
              <w:rPr>
                <w:rFonts w:ascii="Nunito Sans" w:hAnsi="Nunito Sans" w:cs="Calibri"/>
                <w:color w:val="000000"/>
              </w:rPr>
            </w:pPr>
          </w:p>
        </w:tc>
        <w:tc>
          <w:tcPr>
            <w:tcW w:w="1361" w:type="dxa"/>
          </w:tcPr>
          <w:p w14:paraId="59EB7C9B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34B045CB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1DA24C5D" w14:textId="07BD6F75" w:rsidR="00170CA4" w:rsidRPr="00D17F68" w:rsidRDefault="00170CA4" w:rsidP="00170CA4">
            <w:pPr>
              <w:spacing w:after="0"/>
              <w:rPr>
                <w:rFonts w:ascii="Nunito Sans" w:hAnsi="Nunito Sans" w:cs="Calibri"/>
                <w:color w:val="000000"/>
              </w:rPr>
            </w:pPr>
          </w:p>
        </w:tc>
        <w:tc>
          <w:tcPr>
            <w:tcW w:w="1361" w:type="dxa"/>
          </w:tcPr>
          <w:p w14:paraId="76584DDE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7715DB46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0C7E603F" w14:textId="0969858B" w:rsidR="00170CA4" w:rsidRPr="00D17F68" w:rsidRDefault="00170CA4" w:rsidP="00170CA4">
            <w:pPr>
              <w:spacing w:after="0"/>
              <w:rPr>
                <w:rFonts w:ascii="Nunito Sans" w:hAnsi="Nunito Sans" w:cs="Calibri"/>
                <w:color w:val="000000"/>
              </w:rPr>
            </w:pPr>
          </w:p>
        </w:tc>
        <w:tc>
          <w:tcPr>
            <w:tcW w:w="1361" w:type="dxa"/>
          </w:tcPr>
          <w:p w14:paraId="673F00FD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3236FE1F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0D626E06" w14:textId="3034D527" w:rsidR="00170CA4" w:rsidRPr="00D17F68" w:rsidRDefault="00170CA4" w:rsidP="00170CA4">
            <w:pPr>
              <w:spacing w:after="0"/>
              <w:rPr>
                <w:rFonts w:ascii="Nunito Sans" w:hAnsi="Nunito Sans" w:cs="Calibri"/>
                <w:color w:val="000000"/>
              </w:rPr>
            </w:pPr>
          </w:p>
        </w:tc>
        <w:tc>
          <w:tcPr>
            <w:tcW w:w="1361" w:type="dxa"/>
          </w:tcPr>
          <w:p w14:paraId="14238877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65F6F932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6CD86B6E" w14:textId="75E200B9" w:rsidR="00170CA4" w:rsidRPr="00D17F68" w:rsidRDefault="00170CA4" w:rsidP="00170CA4">
            <w:pPr>
              <w:spacing w:after="0"/>
              <w:rPr>
                <w:rFonts w:ascii="Nunito Sans" w:hAnsi="Nunito Sans" w:cs="Calibri"/>
                <w:color w:val="000000"/>
              </w:rPr>
            </w:pPr>
          </w:p>
        </w:tc>
        <w:tc>
          <w:tcPr>
            <w:tcW w:w="1361" w:type="dxa"/>
          </w:tcPr>
          <w:p w14:paraId="459E5385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04C68D0D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46883378" w14:textId="7A42A4F3" w:rsidR="00170CA4" w:rsidRPr="00D17F68" w:rsidRDefault="00170CA4" w:rsidP="00170CA4">
            <w:pPr>
              <w:spacing w:after="0"/>
              <w:rPr>
                <w:rFonts w:ascii="Nunito Sans" w:hAnsi="Nunito Sans" w:cs="Calibri"/>
                <w:color w:val="000000"/>
              </w:rPr>
            </w:pPr>
          </w:p>
        </w:tc>
        <w:tc>
          <w:tcPr>
            <w:tcW w:w="1361" w:type="dxa"/>
          </w:tcPr>
          <w:p w14:paraId="722B5E1E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</w:tbl>
    <w:p w14:paraId="571314A9" w14:textId="77777777" w:rsidR="0021607F" w:rsidRPr="00D17F68" w:rsidRDefault="0021607F" w:rsidP="0021607F">
      <w:pPr>
        <w:rPr>
          <w:rFonts w:ascii="Nunito Sans" w:hAnsi="Nunito Sans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5949"/>
        <w:gridCol w:w="2126"/>
        <w:gridCol w:w="1361"/>
      </w:tblGrid>
      <w:tr w:rsidR="003D0FA2" w:rsidRPr="00D17F68" w14:paraId="3C733A17" w14:textId="77777777" w:rsidTr="00C00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37ED949" w14:textId="3D639619" w:rsidR="003D0FA2" w:rsidRPr="00D17F68" w:rsidRDefault="003D0FA2" w:rsidP="008C2F7C">
            <w:pPr>
              <w:rPr>
                <w:rFonts w:ascii="Nunito Sans" w:hAnsi="Nunito Sans"/>
              </w:rPr>
            </w:pPr>
            <w:r w:rsidRPr="00D17F68">
              <w:rPr>
                <w:rFonts w:ascii="Nunito Sans" w:hAnsi="Nunito Sans"/>
              </w:rPr>
              <w:t>Non-Members/Visitors/Leaders</w:t>
            </w:r>
            <w:r w:rsidR="00030CF4">
              <w:rPr>
                <w:rFonts w:ascii="Nunito Sans" w:hAnsi="Nunito Sans"/>
              </w:rPr>
              <w:t>/Parents</w:t>
            </w:r>
          </w:p>
        </w:tc>
        <w:tc>
          <w:tcPr>
            <w:tcW w:w="2126" w:type="dxa"/>
          </w:tcPr>
          <w:p w14:paraId="2C6384D2" w14:textId="2FBDC511" w:rsidR="003D0FA2" w:rsidRPr="00D17F68" w:rsidRDefault="003D0FA2" w:rsidP="008C2F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 w:rsidRPr="00D17F68">
              <w:rPr>
                <w:rFonts w:ascii="Nunito Sans" w:hAnsi="Nunito Sans"/>
              </w:rPr>
              <w:t>Phone No</w:t>
            </w:r>
          </w:p>
        </w:tc>
        <w:tc>
          <w:tcPr>
            <w:tcW w:w="1361" w:type="dxa"/>
          </w:tcPr>
          <w:p w14:paraId="6462C6D8" w14:textId="755080A1" w:rsidR="003D0FA2" w:rsidRPr="00D17F68" w:rsidRDefault="003D0FA2" w:rsidP="008C2F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 w:rsidRPr="00D17F68">
              <w:rPr>
                <w:rFonts w:ascii="Nunito Sans" w:hAnsi="Nunito Sans"/>
              </w:rPr>
              <w:t>Attended</w:t>
            </w:r>
          </w:p>
        </w:tc>
      </w:tr>
      <w:tr w:rsidR="003D0FA2" w:rsidRPr="00D17F68" w14:paraId="282A68AD" w14:textId="77777777" w:rsidTr="00C0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2B88543B" w14:textId="586FE17D" w:rsidR="003D0FA2" w:rsidRPr="00D17F68" w:rsidRDefault="003D0FA2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2126" w:type="dxa"/>
          </w:tcPr>
          <w:p w14:paraId="5B851C9A" w14:textId="77777777" w:rsidR="003D0FA2" w:rsidRPr="00D17F68" w:rsidRDefault="003D0FA2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2814270A" w14:textId="6AEE8585" w:rsidR="003D0FA2" w:rsidRPr="00D17F68" w:rsidRDefault="003D0FA2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3D0FA2" w:rsidRPr="00D17F68" w14:paraId="6AA31EE2" w14:textId="77777777" w:rsidTr="00C0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DFE779B" w14:textId="572A55FF" w:rsidR="003D0FA2" w:rsidRPr="00D17F68" w:rsidRDefault="003D0FA2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2126" w:type="dxa"/>
          </w:tcPr>
          <w:p w14:paraId="124FF389" w14:textId="77777777" w:rsidR="003D0FA2" w:rsidRPr="00D17F68" w:rsidRDefault="003D0FA2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263F6F72" w14:textId="3D62CC9A" w:rsidR="003D0FA2" w:rsidRPr="00D17F68" w:rsidRDefault="003D0FA2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3D0FA2" w:rsidRPr="00D17F68" w14:paraId="09FF6F2B" w14:textId="77777777" w:rsidTr="00C0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0EE4C655" w14:textId="0E31EC75" w:rsidR="003D0FA2" w:rsidRPr="00D17F68" w:rsidRDefault="003D0FA2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2126" w:type="dxa"/>
          </w:tcPr>
          <w:p w14:paraId="0CA24E35" w14:textId="77777777" w:rsidR="003D0FA2" w:rsidRPr="00D17F68" w:rsidRDefault="003D0FA2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79995283" w14:textId="6284684D" w:rsidR="003D0FA2" w:rsidRPr="00D17F68" w:rsidRDefault="003D0FA2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3D0FA2" w:rsidRPr="00D17F68" w14:paraId="051C07B2" w14:textId="77777777" w:rsidTr="00C0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2758769A" w14:textId="2C490FA9" w:rsidR="003D0FA2" w:rsidRPr="00D17F68" w:rsidRDefault="003D0FA2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2126" w:type="dxa"/>
          </w:tcPr>
          <w:p w14:paraId="74BCE9F4" w14:textId="77777777" w:rsidR="003D0FA2" w:rsidRPr="00D17F68" w:rsidRDefault="003D0FA2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07CAAB58" w14:textId="0DD663BC" w:rsidR="003D0FA2" w:rsidRPr="00D17F68" w:rsidRDefault="003D0FA2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3D0FA2" w:rsidRPr="00D17F68" w14:paraId="14764606" w14:textId="77777777" w:rsidTr="00C0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F5FD809" w14:textId="09EA80FE" w:rsidR="003D0FA2" w:rsidRPr="00D17F68" w:rsidRDefault="003D0FA2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2126" w:type="dxa"/>
          </w:tcPr>
          <w:p w14:paraId="320D8297" w14:textId="77777777" w:rsidR="003D0FA2" w:rsidRPr="00D17F68" w:rsidRDefault="003D0FA2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3AEF96BB" w14:textId="3F30111E" w:rsidR="003D0FA2" w:rsidRPr="00D17F68" w:rsidRDefault="003D0FA2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3D0FA2" w:rsidRPr="00D17F68" w14:paraId="32727031" w14:textId="77777777" w:rsidTr="00C0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8690F9A" w14:textId="04634567" w:rsidR="003D0FA2" w:rsidRPr="00D17F68" w:rsidRDefault="003D0FA2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2126" w:type="dxa"/>
          </w:tcPr>
          <w:p w14:paraId="25EA33A7" w14:textId="77777777" w:rsidR="003D0FA2" w:rsidRPr="00D17F68" w:rsidRDefault="003D0FA2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11883BFF" w14:textId="6D2E57C6" w:rsidR="003D0FA2" w:rsidRPr="00D17F68" w:rsidRDefault="003D0FA2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916586" w:rsidRPr="00D17F68" w14:paraId="4BD27F24" w14:textId="77777777" w:rsidTr="00C0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0B174C34" w14:textId="77777777" w:rsidR="00916586" w:rsidRPr="00D17F68" w:rsidRDefault="00916586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2126" w:type="dxa"/>
          </w:tcPr>
          <w:p w14:paraId="17D311D4" w14:textId="77777777" w:rsidR="00916586" w:rsidRPr="00D17F68" w:rsidRDefault="00916586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175FA891" w14:textId="77777777" w:rsidR="00916586" w:rsidRPr="00D17F68" w:rsidRDefault="00916586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F155A" w:rsidRPr="00D17F68" w14:paraId="6E90B6A4" w14:textId="77777777" w:rsidTr="00C0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5FDF0EC" w14:textId="77777777" w:rsidR="001F155A" w:rsidRPr="00D17F68" w:rsidRDefault="001F155A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2126" w:type="dxa"/>
          </w:tcPr>
          <w:p w14:paraId="4A105584" w14:textId="77777777" w:rsidR="001F155A" w:rsidRPr="00D17F68" w:rsidRDefault="001F155A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6FAD833D" w14:textId="77777777" w:rsidR="001F155A" w:rsidRPr="00D17F68" w:rsidRDefault="001F155A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</w:tbl>
    <w:p w14:paraId="15CC662C" w14:textId="77777777" w:rsidR="00DC43F1" w:rsidRPr="003B0B1A" w:rsidRDefault="00DC43F1" w:rsidP="00DC43F1">
      <w:pPr>
        <w:spacing w:after="0"/>
        <w:rPr>
          <w:rFonts w:ascii="Nunito Sans" w:hAnsi="Nunito Sans"/>
        </w:rPr>
      </w:pPr>
      <w:r w:rsidRPr="003B0B1A">
        <w:rPr>
          <w:rFonts w:ascii="Nunito Sans" w:hAnsi="Nunito Sans"/>
        </w:rPr>
        <w:t xml:space="preserve">Record all Leaders, Helpers, Carers, Parents, Visitors, who attend for more than 15 minutes. </w:t>
      </w:r>
    </w:p>
    <w:p w14:paraId="77DA42DA" w14:textId="46EB3731" w:rsidR="001F155A" w:rsidRDefault="00405BEF" w:rsidP="006B23D4">
      <w:pPr>
        <w:spacing w:after="0"/>
        <w:rPr>
          <w:rFonts w:ascii="Nunito Sans" w:hAnsi="Nunito Sans"/>
        </w:rPr>
      </w:pPr>
      <w:r>
        <w:rPr>
          <w:rFonts w:ascii="Nunito Sans" w:hAnsi="Nunito Sans"/>
        </w:rPr>
        <w:t>If</w:t>
      </w:r>
      <w:r w:rsidR="009C119E">
        <w:rPr>
          <w:rFonts w:ascii="Nunito Sans" w:hAnsi="Nunito Sans"/>
        </w:rPr>
        <w:t xml:space="preserve"> your facility uses QR codes, only members who </w:t>
      </w:r>
      <w:r>
        <w:rPr>
          <w:rFonts w:ascii="Nunito Sans" w:hAnsi="Nunito Sans"/>
        </w:rPr>
        <w:t>cannot use a QR code need to be recorded.</w:t>
      </w:r>
    </w:p>
    <w:p w14:paraId="16300A44" w14:textId="1FBFE6B7" w:rsidR="00DC43F1" w:rsidRDefault="00DC43F1" w:rsidP="00DC43F1">
      <w:pPr>
        <w:spacing w:after="0"/>
        <w:rPr>
          <w:rFonts w:ascii="Nunito Sans" w:hAnsi="Nunito Sans"/>
        </w:rPr>
      </w:pPr>
      <w:r>
        <w:rPr>
          <w:rFonts w:ascii="Nunito Sans" w:hAnsi="Nunito Sans"/>
        </w:rPr>
        <w:t>E</w:t>
      </w:r>
      <w:r w:rsidR="006B23D4" w:rsidRPr="003B0B1A">
        <w:rPr>
          <w:rFonts w:ascii="Nunito Sans" w:hAnsi="Nunito Sans"/>
        </w:rPr>
        <w:t xml:space="preserve">mail or text </w:t>
      </w:r>
      <w:r w:rsidR="00916586">
        <w:rPr>
          <w:rFonts w:ascii="Nunito Sans" w:hAnsi="Nunito Sans"/>
        </w:rPr>
        <w:t>photo</w:t>
      </w:r>
      <w:r>
        <w:rPr>
          <w:rFonts w:ascii="Nunito Sans" w:hAnsi="Nunito Sans"/>
        </w:rPr>
        <w:t xml:space="preserve"> of attendance sheet</w:t>
      </w:r>
      <w:r w:rsidR="003C0077">
        <w:rPr>
          <w:rFonts w:ascii="Nunito Sans" w:hAnsi="Nunito Sans"/>
        </w:rPr>
        <w:t xml:space="preserve"> </w:t>
      </w:r>
      <w:r w:rsidR="006B23D4" w:rsidRPr="003B0B1A">
        <w:rPr>
          <w:rFonts w:ascii="Nunito Sans" w:hAnsi="Nunito Sans"/>
        </w:rPr>
        <w:t>to Group Leader</w:t>
      </w:r>
      <w:r w:rsidR="003C0077">
        <w:rPr>
          <w:rFonts w:ascii="Nunito Sans" w:hAnsi="Nunito Sans"/>
        </w:rPr>
        <w:t>.</w:t>
      </w:r>
      <w:r w:rsidR="006B23D4" w:rsidRPr="003B0B1A">
        <w:rPr>
          <w:rFonts w:ascii="Nunito Sans" w:hAnsi="Nunito Sans"/>
        </w:rPr>
        <w:t xml:space="preserve"> </w:t>
      </w:r>
    </w:p>
    <w:p w14:paraId="3EE22638" w14:textId="71E9174E" w:rsidR="00B874DA" w:rsidRPr="00D17F68" w:rsidRDefault="003C0077" w:rsidP="00DC43F1">
      <w:pPr>
        <w:spacing w:after="0"/>
        <w:rPr>
          <w:rFonts w:ascii="Nunito Sans" w:hAnsi="Nunito Sans"/>
          <w:b/>
          <w:bCs/>
        </w:rPr>
      </w:pPr>
      <w:r>
        <w:rPr>
          <w:rFonts w:ascii="Nunito Sans" w:hAnsi="Nunito Sans"/>
        </w:rPr>
        <w:t>All</w:t>
      </w:r>
      <w:r w:rsidRPr="003B0B1A">
        <w:rPr>
          <w:rFonts w:ascii="Nunito Sans" w:hAnsi="Nunito Sans"/>
        </w:rPr>
        <w:t xml:space="preserve"> copies </w:t>
      </w:r>
      <w:r>
        <w:rPr>
          <w:rFonts w:ascii="Nunito Sans" w:hAnsi="Nunito Sans"/>
        </w:rPr>
        <w:t>must</w:t>
      </w:r>
      <w:r w:rsidRPr="003B0B1A">
        <w:rPr>
          <w:rFonts w:ascii="Nunito Sans" w:hAnsi="Nunito Sans"/>
        </w:rPr>
        <w:t xml:space="preserve"> be destroyed after 28 days</w:t>
      </w:r>
      <w:r>
        <w:rPr>
          <w:rFonts w:ascii="Nunito Sans" w:hAnsi="Nunito Sans"/>
        </w:rPr>
        <w:t>.</w:t>
      </w:r>
    </w:p>
    <w:sectPr w:rsidR="00B874DA" w:rsidRPr="00D17F68" w:rsidSect="00916586">
      <w:headerReference w:type="default" r:id="rId9"/>
      <w:pgSz w:w="11900" w:h="16840"/>
      <w:pgMar w:top="2462" w:right="1440" w:bottom="709" w:left="1014" w:header="7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78133" w14:textId="77777777" w:rsidR="00E3471E" w:rsidRDefault="00E3471E" w:rsidP="000054B5">
      <w:pPr>
        <w:spacing w:after="0" w:line="240" w:lineRule="auto"/>
      </w:pPr>
      <w:r>
        <w:separator/>
      </w:r>
    </w:p>
  </w:endnote>
  <w:endnote w:type="continuationSeparator" w:id="0">
    <w:p w14:paraId="6EC86F00" w14:textId="77777777" w:rsidR="00E3471E" w:rsidRDefault="00E3471E" w:rsidP="0000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24550" w14:textId="77777777" w:rsidR="00E3471E" w:rsidRDefault="00E3471E" w:rsidP="000054B5">
      <w:pPr>
        <w:spacing w:after="0" w:line="240" w:lineRule="auto"/>
      </w:pPr>
      <w:r>
        <w:separator/>
      </w:r>
    </w:p>
  </w:footnote>
  <w:footnote w:type="continuationSeparator" w:id="0">
    <w:p w14:paraId="61CE5073" w14:textId="77777777" w:rsidR="00E3471E" w:rsidRDefault="00E3471E" w:rsidP="0000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94C1B" w14:textId="43426518" w:rsidR="0021607F" w:rsidRDefault="000054B5" w:rsidP="000054B5">
    <w:pPr>
      <w:pBdr>
        <w:bottom w:val="single" w:sz="4" w:space="9" w:color="auto"/>
      </w:pBdr>
      <w:tabs>
        <w:tab w:val="left" w:pos="540"/>
      </w:tabs>
      <w:spacing w:after="0" w:line="240" w:lineRule="auto"/>
      <w:ind w:right="-619"/>
      <w:rPr>
        <w:rFonts w:ascii="Nunito Sans" w:hAnsi="Nunito Sans" w:cs="Arial"/>
        <w:b/>
        <w:bCs/>
        <w:snapToGrid w:val="0"/>
        <w:color w:val="000000" w:themeColor="text1"/>
        <w:sz w:val="40"/>
        <w:szCs w:val="40"/>
      </w:rPr>
    </w:pPr>
    <w:r w:rsidRPr="00022365">
      <w:rPr>
        <w:rFonts w:ascii="Nunito Sans" w:eastAsia="Times New Roman" w:hAnsi="Nunito Sans" w:cs="Times New Roman"/>
        <w:b/>
        <w:bCs/>
        <w:caps/>
        <w:noProof/>
        <w:color w:val="000000" w:themeColor="text1"/>
        <w:sz w:val="40"/>
        <w:szCs w:val="40"/>
        <w:lang w:eastAsia="en-AU"/>
      </w:rPr>
      <w:drawing>
        <wp:anchor distT="0" distB="0" distL="114300" distR="114300" simplePos="0" relativeHeight="251659264" behindDoc="0" locked="0" layoutInCell="1" allowOverlap="1" wp14:anchorId="05CDC628" wp14:editId="42379FEF">
          <wp:simplePos x="0" y="0"/>
          <wp:positionH relativeFrom="column">
            <wp:posOffset>5282777</wp:posOffset>
          </wp:positionH>
          <wp:positionV relativeFrom="paragraph">
            <wp:posOffset>-487680</wp:posOffset>
          </wp:positionV>
          <wp:extent cx="1107509" cy="135466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outsVic-Vert-FullCol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509" cy="1354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7F8D" w:rsidRPr="00022365">
      <w:rPr>
        <w:rFonts w:ascii="Nunito Sans" w:eastAsia="Times New Roman" w:hAnsi="Nunito Sans" w:cs="Times New Roman"/>
        <w:b/>
        <w:bCs/>
        <w:caps/>
        <w:noProof/>
        <w:color w:val="000000" w:themeColor="text1"/>
        <w:sz w:val="40"/>
        <w:szCs w:val="40"/>
        <w:lang w:eastAsia="en-AU"/>
      </w:rPr>
      <w:t>_______________</w:t>
    </w:r>
    <w:r w:rsidR="0021607F">
      <w:rPr>
        <w:rFonts w:ascii="Nunito Sans" w:hAnsi="Nunito Sans" w:cs="Arial"/>
        <w:b/>
        <w:bCs/>
        <w:snapToGrid w:val="0"/>
        <w:color w:val="000000" w:themeColor="text1"/>
        <w:sz w:val="40"/>
        <w:szCs w:val="40"/>
      </w:rPr>
      <w:t xml:space="preserve"> Scout Group</w:t>
    </w:r>
  </w:p>
  <w:p w14:paraId="629EB71E" w14:textId="2151C8F0" w:rsidR="000054B5" w:rsidRPr="000054B5" w:rsidRDefault="00022365" w:rsidP="000054B5">
    <w:pPr>
      <w:pBdr>
        <w:bottom w:val="single" w:sz="4" w:space="9" w:color="auto"/>
      </w:pBdr>
      <w:tabs>
        <w:tab w:val="left" w:pos="540"/>
      </w:tabs>
      <w:spacing w:after="0" w:line="240" w:lineRule="auto"/>
      <w:ind w:right="-619"/>
      <w:rPr>
        <w:rFonts w:ascii="Nunito Sans" w:hAnsi="Nunito Sans" w:cs="Arial"/>
        <w:b/>
        <w:bCs/>
        <w:snapToGrid w:val="0"/>
        <w:color w:val="000000" w:themeColor="text1"/>
        <w:sz w:val="40"/>
        <w:szCs w:val="40"/>
      </w:rPr>
    </w:pPr>
    <w:r>
      <w:rPr>
        <w:rFonts w:ascii="Nunito Sans" w:hAnsi="Nunito Sans" w:cs="Arial"/>
        <w:bCs/>
        <w:snapToGrid w:val="0"/>
        <w:color w:val="000000" w:themeColor="text1"/>
        <w:sz w:val="40"/>
        <w:szCs w:val="40"/>
      </w:rPr>
      <w:t>_____</w:t>
    </w:r>
    <w:r w:rsidR="00160BA5">
      <w:rPr>
        <w:rFonts w:ascii="Nunito Sans" w:hAnsi="Nunito Sans" w:cs="Arial"/>
        <w:bCs/>
        <w:snapToGrid w:val="0"/>
        <w:color w:val="000000" w:themeColor="text1"/>
        <w:sz w:val="40"/>
        <w:szCs w:val="40"/>
      </w:rPr>
      <w:t xml:space="preserve"> Scouts</w:t>
    </w:r>
    <w:r w:rsidR="0031266A">
      <w:rPr>
        <w:rFonts w:ascii="Nunito Sans" w:hAnsi="Nunito Sans" w:cs="Arial"/>
        <w:bCs/>
        <w:snapToGrid w:val="0"/>
        <w:color w:val="000000" w:themeColor="text1"/>
        <w:sz w:val="40"/>
        <w:szCs w:val="40"/>
      </w:rPr>
      <w:t xml:space="preserve"> </w:t>
    </w:r>
    <w:r w:rsidR="0021607F">
      <w:rPr>
        <w:rFonts w:ascii="Nunito Sans" w:hAnsi="Nunito Sans" w:cs="Arial"/>
        <w:bCs/>
        <w:snapToGrid w:val="0"/>
        <w:color w:val="000000" w:themeColor="text1"/>
        <w:sz w:val="40"/>
        <w:szCs w:val="40"/>
      </w:rPr>
      <w:t>Attendance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0MDCyMDO1NDE2MjdS0lEKTi0uzszPAykwqgUAlX03gSwAAAA="/>
  </w:docVars>
  <w:rsids>
    <w:rsidRoot w:val="0021607F"/>
    <w:rsid w:val="000054B5"/>
    <w:rsid w:val="00022365"/>
    <w:rsid w:val="00030CF4"/>
    <w:rsid w:val="00082943"/>
    <w:rsid w:val="000D7F8D"/>
    <w:rsid w:val="00160BA5"/>
    <w:rsid w:val="00170CA4"/>
    <w:rsid w:val="001A60F8"/>
    <w:rsid w:val="001F155A"/>
    <w:rsid w:val="0021607F"/>
    <w:rsid w:val="00227DF2"/>
    <w:rsid w:val="00273F1C"/>
    <w:rsid w:val="00283B0B"/>
    <w:rsid w:val="002B159C"/>
    <w:rsid w:val="0031266A"/>
    <w:rsid w:val="00361B30"/>
    <w:rsid w:val="003B0B1A"/>
    <w:rsid w:val="003C0077"/>
    <w:rsid w:val="003C101A"/>
    <w:rsid w:val="003D0FA2"/>
    <w:rsid w:val="003F4CA9"/>
    <w:rsid w:val="00405BEF"/>
    <w:rsid w:val="004D41B4"/>
    <w:rsid w:val="0063656A"/>
    <w:rsid w:val="006B23D4"/>
    <w:rsid w:val="00751ED9"/>
    <w:rsid w:val="007A413A"/>
    <w:rsid w:val="008117B9"/>
    <w:rsid w:val="008C1DAF"/>
    <w:rsid w:val="008D4075"/>
    <w:rsid w:val="00916056"/>
    <w:rsid w:val="00916586"/>
    <w:rsid w:val="00917842"/>
    <w:rsid w:val="00922E4A"/>
    <w:rsid w:val="009C119E"/>
    <w:rsid w:val="009C37EB"/>
    <w:rsid w:val="00B05FD8"/>
    <w:rsid w:val="00B874DA"/>
    <w:rsid w:val="00BC319E"/>
    <w:rsid w:val="00C00A2E"/>
    <w:rsid w:val="00C224B9"/>
    <w:rsid w:val="00C30CAF"/>
    <w:rsid w:val="00CF46CD"/>
    <w:rsid w:val="00D17F68"/>
    <w:rsid w:val="00D46E28"/>
    <w:rsid w:val="00DC43F1"/>
    <w:rsid w:val="00E10E59"/>
    <w:rsid w:val="00E3471E"/>
    <w:rsid w:val="00E5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A3E8D"/>
  <w15:chartTrackingRefBased/>
  <w15:docId w15:val="{36647934-E079-4D8B-A7B4-8C5CC69C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4B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4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5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4B5"/>
    <w:rPr>
      <w:sz w:val="22"/>
      <w:szCs w:val="22"/>
    </w:rPr>
  </w:style>
  <w:style w:type="table" w:styleId="TableGrid">
    <w:name w:val="Table Grid"/>
    <w:basedOn w:val="TableNormal"/>
    <w:uiPriority w:val="39"/>
    <w:rsid w:val="00E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21607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9C3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mckernan\Scouts%20Australia%20Victorian%20Branch\Exec%20Manager%20-%20Member%20Issues%20Management\2020%2001%20Internal%20Doc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03B14E2CE7B4F97B855D89B814601" ma:contentTypeVersion="13" ma:contentTypeDescription="Create a new document." ma:contentTypeScope="" ma:versionID="452b15ad0248a5b5f5e0607d944db871">
  <xsd:schema xmlns:xsd="http://www.w3.org/2001/XMLSchema" xmlns:xs="http://www.w3.org/2001/XMLSchema" xmlns:p="http://schemas.microsoft.com/office/2006/metadata/properties" xmlns:ns3="5deaf286-1de4-488d-a4cb-8e4c98f3a047" xmlns:ns4="7edf1b6c-c2d3-4bce-97c6-242d7f4cdec7" targetNamespace="http://schemas.microsoft.com/office/2006/metadata/properties" ma:root="true" ma:fieldsID="610aef7059ccd386b9aa0f00960135f8" ns3:_="" ns4:_="">
    <xsd:import namespace="5deaf286-1de4-488d-a4cb-8e4c98f3a047"/>
    <xsd:import namespace="7edf1b6c-c2d3-4bce-97c6-242d7f4cde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af286-1de4-488d-a4cb-8e4c98f3a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f1b6c-c2d3-4bce-97c6-242d7f4cd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049A4-E66C-47A4-B8FA-66C4EE857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B2FEAE-1F76-4729-B937-C6A352D29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af286-1de4-488d-a4cb-8e4c98f3a047"/>
    <ds:schemaRef ds:uri="7edf1b6c-c2d3-4bce-97c6-242d7f4cd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92DD5-2E81-40AA-9865-9171675235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01 Internal Doc template (003).dotx</Template>
  <TotalTime>74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McKernan</dc:creator>
  <cp:keywords/>
  <dc:description/>
  <cp:lastModifiedBy>sc risk</cp:lastModifiedBy>
  <cp:revision>27</cp:revision>
  <cp:lastPrinted>2020-11-04T03:50:00Z</cp:lastPrinted>
  <dcterms:created xsi:type="dcterms:W3CDTF">2020-11-15T05:14:00Z</dcterms:created>
  <dcterms:modified xsi:type="dcterms:W3CDTF">2020-12-07T23:28:00Z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0x01010071403B14E2CE7B4F97B855D89B814601</vt:lpwstr>
  </property>
</Properties>
</file>